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FE" w:rsidRPr="00110BFE" w:rsidRDefault="00110BFE" w:rsidP="00110BFE">
      <w:pPr>
        <w:spacing w:after="160" w:line="259" w:lineRule="auto"/>
        <w:rPr>
          <w:rFonts w:eastAsia="Times New Roman" w:cstheme="minorHAnsi"/>
          <w:color w:val="000000"/>
          <w:sz w:val="22"/>
          <w:szCs w:val="22"/>
        </w:rPr>
      </w:pPr>
      <w:r w:rsidRPr="00110BFE">
        <w:rPr>
          <w:rFonts w:eastAsia="Times New Roman" w:cstheme="minorHAnsi"/>
          <w:color w:val="000000"/>
          <w:sz w:val="22"/>
          <w:szCs w:val="22"/>
        </w:rPr>
        <w:t>Important website links for accessing support for COVID-19</w:t>
      </w:r>
    </w:p>
    <w:p w:rsidR="00110BFE" w:rsidRPr="00110BFE" w:rsidRDefault="00110BFE" w:rsidP="00110BFE">
      <w:pPr>
        <w:pStyle w:val="ListParagraph"/>
        <w:spacing w:after="160" w:line="259" w:lineRule="auto"/>
        <w:ind w:left="2160"/>
        <w:rPr>
          <w:rFonts w:eastAsia="Times New Roman" w:cstheme="minorHAnsi"/>
          <w:color w:val="000000"/>
          <w:sz w:val="22"/>
          <w:szCs w:val="22"/>
        </w:rPr>
      </w:pPr>
    </w:p>
    <w:p w:rsidR="00110BFE" w:rsidRPr="00110BFE" w:rsidRDefault="00110BFE" w:rsidP="00110BFE">
      <w:pPr>
        <w:pStyle w:val="ListParagraph"/>
        <w:numPr>
          <w:ilvl w:val="0"/>
          <w:numId w:val="2"/>
        </w:numPr>
        <w:rPr>
          <w:rFonts w:cstheme="minorHAnsi"/>
          <w:b/>
          <w:sz w:val="22"/>
          <w:szCs w:val="22"/>
        </w:rPr>
      </w:pPr>
      <w:r w:rsidRPr="00110BFE">
        <w:rPr>
          <w:rFonts w:cstheme="minorHAnsi"/>
          <w:b/>
          <w:sz w:val="22"/>
          <w:szCs w:val="22"/>
        </w:rPr>
        <w:t>Information about Coronavirus in English and different languages</w:t>
      </w:r>
    </w:p>
    <w:p w:rsidR="00110BFE" w:rsidRPr="002B40EA" w:rsidRDefault="00110BFE" w:rsidP="00110BFE">
      <w:pPr>
        <w:pStyle w:val="ListParagraph"/>
        <w:numPr>
          <w:ilvl w:val="1"/>
          <w:numId w:val="2"/>
        </w:numPr>
        <w:rPr>
          <w:rFonts w:cstheme="minorHAnsi"/>
          <w:color w:val="0000FF"/>
          <w:sz w:val="22"/>
          <w:szCs w:val="22"/>
        </w:rPr>
      </w:pPr>
      <w:hyperlink r:id="rId5" w:history="1">
        <w:r w:rsidRPr="002B40EA">
          <w:rPr>
            <w:rStyle w:val="Hyperlink"/>
            <w:rFonts w:cstheme="minorHAnsi"/>
            <w:sz w:val="22"/>
            <w:szCs w:val="22"/>
          </w:rPr>
          <w:t>https://patient.info/coronavirus-covid-19</w:t>
        </w:r>
      </w:hyperlink>
    </w:p>
    <w:p w:rsidR="00110BFE" w:rsidRPr="002B40EA" w:rsidRDefault="00110BFE" w:rsidP="00110BFE">
      <w:pPr>
        <w:pStyle w:val="ListParagraph"/>
        <w:rPr>
          <w:rFonts w:cstheme="minorHAnsi"/>
          <w:b/>
          <w:color w:val="0000FF"/>
          <w:sz w:val="22"/>
          <w:szCs w:val="22"/>
        </w:rPr>
      </w:pPr>
    </w:p>
    <w:p w:rsidR="00110BFE" w:rsidRPr="002B40EA" w:rsidRDefault="00110BFE" w:rsidP="00110BFE">
      <w:pPr>
        <w:pStyle w:val="ListParagraph"/>
        <w:numPr>
          <w:ilvl w:val="1"/>
          <w:numId w:val="2"/>
        </w:numPr>
        <w:rPr>
          <w:rFonts w:cstheme="minorHAnsi"/>
          <w:b/>
          <w:color w:val="0000FF"/>
          <w:sz w:val="22"/>
          <w:szCs w:val="22"/>
        </w:rPr>
      </w:pPr>
      <w:hyperlink r:id="rId6" w:history="1">
        <w:r w:rsidRPr="002B40EA">
          <w:rPr>
            <w:rStyle w:val="Hyperlink"/>
            <w:rFonts w:cstheme="minorHAnsi"/>
            <w:sz w:val="22"/>
            <w:szCs w:val="22"/>
          </w:rPr>
          <w:t>https://www.nhs.uk/conditions/coronavirus-covid-19/</w:t>
        </w:r>
      </w:hyperlink>
    </w:p>
    <w:p w:rsidR="00110BFE" w:rsidRPr="002B40EA" w:rsidRDefault="00110BFE" w:rsidP="00110BFE">
      <w:pPr>
        <w:pStyle w:val="ListParagraph"/>
        <w:numPr>
          <w:ilvl w:val="1"/>
          <w:numId w:val="2"/>
        </w:numPr>
        <w:rPr>
          <w:rStyle w:val="Hyperlink"/>
          <w:rFonts w:cstheme="minorHAnsi"/>
          <w:sz w:val="22"/>
          <w:szCs w:val="22"/>
          <w:shd w:val="clear" w:color="auto" w:fill="FFFFFF"/>
        </w:rPr>
      </w:pPr>
      <w:hyperlink r:id="rId7" w:tgtFrame="_blank" w:history="1">
        <w:r w:rsidRPr="002B40EA">
          <w:rPr>
            <w:rStyle w:val="Hyperlink"/>
            <w:rFonts w:cstheme="minorHAnsi"/>
            <w:sz w:val="22"/>
            <w:szCs w:val="22"/>
            <w:shd w:val="clear" w:color="auto" w:fill="FFFFFF"/>
          </w:rPr>
          <w:t>https://www.doctorsoftheworld.org.uk/coronavirus-information/</w:t>
        </w:r>
      </w:hyperlink>
    </w:p>
    <w:p w:rsidR="00110BFE" w:rsidRPr="00110BFE" w:rsidRDefault="00110BFE" w:rsidP="00110BFE">
      <w:pPr>
        <w:rPr>
          <w:rFonts w:cstheme="minorHAnsi"/>
          <w:sz w:val="22"/>
          <w:szCs w:val="22"/>
        </w:rPr>
      </w:pPr>
    </w:p>
    <w:p w:rsidR="00110BFE" w:rsidRPr="00110BFE" w:rsidRDefault="00110BFE" w:rsidP="00110BFE">
      <w:pPr>
        <w:pStyle w:val="ListParagraph"/>
        <w:numPr>
          <w:ilvl w:val="0"/>
          <w:numId w:val="2"/>
        </w:numPr>
        <w:rPr>
          <w:rFonts w:cstheme="minorHAnsi"/>
          <w:b/>
          <w:sz w:val="22"/>
          <w:szCs w:val="22"/>
        </w:rPr>
      </w:pPr>
      <w:r w:rsidRPr="00110BFE">
        <w:rPr>
          <w:rFonts w:cstheme="minorHAnsi"/>
          <w:b/>
          <w:sz w:val="22"/>
          <w:szCs w:val="22"/>
        </w:rPr>
        <w:t xml:space="preserve">Information about shielding </w:t>
      </w:r>
    </w:p>
    <w:p w:rsidR="00110BFE" w:rsidRPr="00110BFE" w:rsidRDefault="00110BFE" w:rsidP="00110BFE">
      <w:pPr>
        <w:ind w:left="360"/>
        <w:rPr>
          <w:rFonts w:cstheme="minorHAnsi"/>
          <w:b/>
          <w:sz w:val="22"/>
          <w:szCs w:val="22"/>
        </w:rPr>
      </w:pPr>
    </w:p>
    <w:p w:rsidR="00110BFE" w:rsidRPr="002B40EA" w:rsidRDefault="00110BFE" w:rsidP="00110BFE">
      <w:pPr>
        <w:pStyle w:val="ListParagraph"/>
        <w:numPr>
          <w:ilvl w:val="1"/>
          <w:numId w:val="2"/>
        </w:numPr>
        <w:rPr>
          <w:rFonts w:cstheme="minorHAnsi"/>
          <w:color w:val="0000FF"/>
          <w:sz w:val="22"/>
          <w:szCs w:val="22"/>
        </w:rPr>
      </w:pPr>
      <w:hyperlink r:id="rId8" w:history="1">
        <w:r w:rsidRPr="002B40EA">
          <w:rPr>
            <w:rStyle w:val="Hyperlink"/>
            <w:rFonts w:cstheme="minorHAnsi"/>
            <w:sz w:val="22"/>
            <w:szCs w:val="22"/>
          </w:rPr>
          <w:t>https://www.nhs.uk/conditions/coronavirus-covid-19/advice-for-people-at-high-risk/</w:t>
        </w:r>
      </w:hyperlink>
      <w:r w:rsidRPr="002B40EA">
        <w:rPr>
          <w:rFonts w:cstheme="minorHAnsi"/>
          <w:color w:val="0000FF"/>
          <w:sz w:val="22"/>
          <w:szCs w:val="22"/>
        </w:rPr>
        <w:t xml:space="preserve"> </w:t>
      </w:r>
    </w:p>
    <w:p w:rsidR="00110BFE" w:rsidRPr="002B40EA" w:rsidRDefault="00110BFE" w:rsidP="00110BFE">
      <w:pPr>
        <w:pStyle w:val="ListParagraph"/>
        <w:rPr>
          <w:rFonts w:cstheme="minorHAnsi"/>
          <w:b/>
          <w:color w:val="0000FF"/>
          <w:sz w:val="22"/>
          <w:szCs w:val="22"/>
        </w:rPr>
      </w:pPr>
    </w:p>
    <w:p w:rsidR="00110BFE" w:rsidRPr="002B40EA" w:rsidRDefault="00110BFE" w:rsidP="00110BFE">
      <w:pPr>
        <w:pStyle w:val="ListParagraph"/>
        <w:numPr>
          <w:ilvl w:val="1"/>
          <w:numId w:val="2"/>
        </w:numPr>
        <w:rPr>
          <w:rStyle w:val="Hyperlink"/>
          <w:rFonts w:cstheme="minorHAnsi"/>
          <w:sz w:val="22"/>
          <w:szCs w:val="22"/>
          <w:u w:val="none"/>
        </w:rPr>
      </w:pPr>
      <w:hyperlink r:id="rId9" w:history="1">
        <w:r w:rsidRPr="002B40EA">
          <w:rPr>
            <w:rStyle w:val="Hyperlink"/>
            <w:rFonts w:cstheme="minorHAnsi"/>
            <w:sz w:val="22"/>
            <w:szCs w:val="22"/>
          </w:rPr>
          <w:t>https://www.gov.uk/coronavirus-extremely-vulnerable</w:t>
        </w:r>
      </w:hyperlink>
    </w:p>
    <w:p w:rsidR="00110BFE" w:rsidRPr="002B40EA" w:rsidRDefault="00110BFE" w:rsidP="00110BFE">
      <w:pPr>
        <w:pStyle w:val="ListParagraph"/>
        <w:rPr>
          <w:rStyle w:val="Hyperlink"/>
          <w:rFonts w:cstheme="minorHAnsi"/>
          <w:sz w:val="22"/>
          <w:szCs w:val="22"/>
          <w:u w:val="none"/>
        </w:rPr>
      </w:pPr>
      <w:bookmarkStart w:id="0" w:name="_GoBack"/>
      <w:bookmarkEnd w:id="0"/>
    </w:p>
    <w:p w:rsidR="00110BFE" w:rsidRPr="002B40EA" w:rsidRDefault="00110BFE" w:rsidP="00110BFE">
      <w:pPr>
        <w:pStyle w:val="ListParagraph"/>
        <w:numPr>
          <w:ilvl w:val="1"/>
          <w:numId w:val="2"/>
        </w:numPr>
        <w:rPr>
          <w:rFonts w:cstheme="minorHAnsi"/>
          <w:color w:val="0000FF"/>
          <w:sz w:val="22"/>
          <w:szCs w:val="22"/>
        </w:rPr>
      </w:pPr>
      <w:hyperlink r:id="rId10" w:tgtFrame="_blank" w:history="1">
        <w:r w:rsidRPr="002B40EA">
          <w:rPr>
            <w:rStyle w:val="Hyperlink"/>
            <w:rFonts w:cstheme="minorHAnsi"/>
            <w:sz w:val="22"/>
            <w:szCs w:val="22"/>
          </w:rPr>
          <w:t>https://find-coronavirus-support.service.gov.uk/urgent-medical-help</w:t>
        </w:r>
      </w:hyperlink>
    </w:p>
    <w:p w:rsidR="00110BFE" w:rsidRPr="00110BFE" w:rsidRDefault="00110BFE" w:rsidP="00110BFE">
      <w:pPr>
        <w:pStyle w:val="ListParagraph"/>
        <w:rPr>
          <w:rStyle w:val="Hyperlink"/>
          <w:rFonts w:cstheme="minorHAnsi"/>
          <w:color w:val="auto"/>
          <w:sz w:val="22"/>
          <w:szCs w:val="22"/>
          <w:u w:val="none"/>
        </w:rPr>
      </w:pPr>
    </w:p>
    <w:p w:rsidR="00110BFE" w:rsidRPr="00110BFE" w:rsidRDefault="00110BFE" w:rsidP="00110BFE">
      <w:pPr>
        <w:pStyle w:val="ListParagraph"/>
        <w:numPr>
          <w:ilvl w:val="0"/>
          <w:numId w:val="3"/>
        </w:numPr>
        <w:rPr>
          <w:rStyle w:val="Hyperlink"/>
          <w:rFonts w:cstheme="minorHAnsi"/>
          <w:b/>
          <w:color w:val="auto"/>
          <w:sz w:val="22"/>
          <w:szCs w:val="22"/>
          <w:u w:val="none"/>
        </w:rPr>
      </w:pPr>
      <w:r w:rsidRPr="00110BFE">
        <w:rPr>
          <w:rStyle w:val="Hyperlink"/>
          <w:rFonts w:cstheme="minorHAnsi"/>
          <w:b/>
          <w:color w:val="auto"/>
          <w:sz w:val="22"/>
          <w:szCs w:val="22"/>
          <w:u w:val="none"/>
        </w:rPr>
        <w:t>Information about isolation notes</w:t>
      </w:r>
    </w:p>
    <w:p w:rsidR="00110BFE" w:rsidRPr="00110BFE" w:rsidRDefault="00110BFE" w:rsidP="00110BFE">
      <w:pPr>
        <w:pStyle w:val="ListParagraph"/>
        <w:rPr>
          <w:rFonts w:cstheme="minorHAnsi"/>
          <w:sz w:val="22"/>
          <w:szCs w:val="22"/>
        </w:rPr>
      </w:pPr>
    </w:p>
    <w:p w:rsidR="00C773B0" w:rsidRPr="002B40EA" w:rsidRDefault="00110BFE" w:rsidP="00110BFE">
      <w:pPr>
        <w:pStyle w:val="ListParagraph"/>
        <w:numPr>
          <w:ilvl w:val="0"/>
          <w:numId w:val="5"/>
        </w:numPr>
        <w:rPr>
          <w:color w:val="0000FF"/>
        </w:rPr>
      </w:pPr>
      <w:hyperlink r:id="rId11" w:history="1">
        <w:r w:rsidRPr="002B40EA">
          <w:rPr>
            <w:rStyle w:val="Hyperlink"/>
          </w:rPr>
          <w:t>https://111.nhs.uk/isolation-note/</w:t>
        </w:r>
      </w:hyperlink>
    </w:p>
    <w:p w:rsidR="00110BFE" w:rsidRDefault="00110BFE" w:rsidP="00110BFE"/>
    <w:p w:rsidR="00110BFE" w:rsidRDefault="00110BFE" w:rsidP="00110BFE">
      <w:r>
        <w:t xml:space="preserve">Please do not ask GP’s for sicknotes/isolation notes. </w:t>
      </w:r>
    </w:p>
    <w:p w:rsidR="00110BFE" w:rsidRDefault="00110BFE" w:rsidP="00110BFE"/>
    <w:p w:rsidR="00110BFE" w:rsidRPr="00110BFE" w:rsidRDefault="00110BFE" w:rsidP="00110BFE">
      <w:pPr>
        <w:pStyle w:val="ListParagraph"/>
        <w:numPr>
          <w:ilvl w:val="0"/>
          <w:numId w:val="7"/>
        </w:numPr>
        <w:jc w:val="both"/>
      </w:pPr>
      <w:r w:rsidRPr="00110BFE">
        <w:rPr>
          <w:b/>
        </w:rPr>
        <w:t>NHS Volunteer Responders</w:t>
      </w:r>
    </w:p>
    <w:p w:rsidR="00110BFE" w:rsidRDefault="00110BFE" w:rsidP="00110BFE">
      <w:pPr>
        <w:pStyle w:val="ListParagraph"/>
        <w:jc w:val="both"/>
      </w:pPr>
      <w:r w:rsidRPr="00110BFE">
        <w:t>This service</w:t>
      </w:r>
      <w:r>
        <w:t xml:space="preserve"> has</w:t>
      </w:r>
      <w:r>
        <w:t xml:space="preserve"> been mobilised to help support vulnerable individuals who are self-isolating. Priority will be given to those identified as most at risk from COVID-19 and asked to self-isolate at home for an extended period, and to those who health practitioners and local authorities consider to be vulnerable.</w:t>
      </w:r>
    </w:p>
    <w:p w:rsidR="00110BFE" w:rsidRDefault="00110BFE" w:rsidP="00110BFE">
      <w:pPr>
        <w:pStyle w:val="ListParagraph"/>
      </w:pPr>
    </w:p>
    <w:p w:rsidR="00110BFE" w:rsidRDefault="00110BFE" w:rsidP="00110BFE">
      <w:pPr>
        <w:pStyle w:val="ListParagraph"/>
        <w:numPr>
          <w:ilvl w:val="0"/>
          <w:numId w:val="5"/>
        </w:numPr>
        <w:rPr>
          <w:color w:val="0000FF"/>
        </w:rPr>
      </w:pPr>
      <w:r w:rsidRPr="00110BFE">
        <w:rPr>
          <w:color w:val="0000FF"/>
        </w:rPr>
        <w:t xml:space="preserve">GP or local authority should refer using the portal. However, patients can self-refer by </w:t>
      </w:r>
      <w:r w:rsidRPr="00110BFE">
        <w:rPr>
          <w:color w:val="0000FF"/>
        </w:rPr>
        <w:t>call</w:t>
      </w:r>
      <w:r w:rsidRPr="00110BFE">
        <w:rPr>
          <w:color w:val="0000FF"/>
        </w:rPr>
        <w:t>ing</w:t>
      </w:r>
      <w:r>
        <w:rPr>
          <w:color w:val="0000FF"/>
        </w:rPr>
        <w:t xml:space="preserve"> 0808 196 338</w:t>
      </w:r>
    </w:p>
    <w:p w:rsidR="00110BFE" w:rsidRDefault="00110BFE" w:rsidP="00110BFE">
      <w:pPr>
        <w:rPr>
          <w:color w:val="0000FF"/>
        </w:rPr>
      </w:pPr>
    </w:p>
    <w:p w:rsidR="00110BFE" w:rsidRDefault="00110BFE" w:rsidP="00110BFE">
      <w:pPr>
        <w:pStyle w:val="ListParagraph"/>
        <w:numPr>
          <w:ilvl w:val="0"/>
          <w:numId w:val="7"/>
        </w:numPr>
        <w:rPr>
          <w:b/>
        </w:rPr>
      </w:pPr>
      <w:r w:rsidRPr="00110BFE">
        <w:rPr>
          <w:b/>
        </w:rPr>
        <w:t>Support from local council</w:t>
      </w:r>
    </w:p>
    <w:p w:rsidR="00110BFE" w:rsidRDefault="00110BFE" w:rsidP="00110BFE">
      <w:pPr>
        <w:pStyle w:val="ListParagraph"/>
        <w:rPr>
          <w:b/>
        </w:rPr>
      </w:pPr>
    </w:p>
    <w:p w:rsidR="00110BFE" w:rsidRPr="002B40EA" w:rsidRDefault="00110BFE" w:rsidP="00110BFE">
      <w:pPr>
        <w:pStyle w:val="ListParagraph"/>
        <w:numPr>
          <w:ilvl w:val="0"/>
          <w:numId w:val="5"/>
        </w:numPr>
        <w:rPr>
          <w:color w:val="0000FF"/>
        </w:rPr>
      </w:pPr>
      <w:hyperlink r:id="rId12" w:history="1">
        <w:r w:rsidRPr="002B40EA">
          <w:rPr>
            <w:rStyle w:val="Hyperlink"/>
          </w:rPr>
          <w:t>https://www.sandwell.gov.uk/info/200354/coronavirus_advice/4458/emergency_help_from_the_council</w:t>
        </w:r>
      </w:hyperlink>
    </w:p>
    <w:p w:rsidR="002B40EA" w:rsidRPr="002B40EA" w:rsidRDefault="002B40EA" w:rsidP="00110BFE">
      <w:pPr>
        <w:pStyle w:val="ListParagraph"/>
        <w:numPr>
          <w:ilvl w:val="0"/>
          <w:numId w:val="5"/>
        </w:numPr>
        <w:rPr>
          <w:color w:val="0000FF"/>
        </w:rPr>
      </w:pPr>
      <w:r w:rsidRPr="002B40EA">
        <w:rPr>
          <w:color w:val="0000FF"/>
        </w:rPr>
        <w:t>If you cannot use the online form call or if you </w:t>
      </w:r>
      <w:r w:rsidRPr="002B40EA">
        <w:rPr>
          <w:bCs/>
          <w:color w:val="0000FF"/>
        </w:rPr>
        <w:t>urgently need help or support and you have no family or neighbours to help you</w:t>
      </w:r>
      <w:r w:rsidRPr="002B40EA">
        <w:rPr>
          <w:color w:val="0000FF"/>
        </w:rPr>
        <w:t>, please call </w:t>
      </w:r>
      <w:r w:rsidRPr="002B40EA">
        <w:rPr>
          <w:bCs/>
          <w:color w:val="0000FF"/>
        </w:rPr>
        <w:t>0121 569 2266 (option 2).</w:t>
      </w:r>
    </w:p>
    <w:p w:rsidR="00110BFE" w:rsidRDefault="00110BFE" w:rsidP="00110BFE"/>
    <w:sectPr w:rsidR="00110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38EB"/>
    <w:multiLevelType w:val="hybridMultilevel"/>
    <w:tmpl w:val="51A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B6C"/>
    <w:multiLevelType w:val="hybridMultilevel"/>
    <w:tmpl w:val="F842B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2C69"/>
    <w:multiLevelType w:val="hybridMultilevel"/>
    <w:tmpl w:val="E688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78A8"/>
    <w:multiLevelType w:val="hybridMultilevel"/>
    <w:tmpl w:val="1590974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EE5E7F"/>
    <w:multiLevelType w:val="hybridMultilevel"/>
    <w:tmpl w:val="F4F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281C"/>
    <w:multiLevelType w:val="hybridMultilevel"/>
    <w:tmpl w:val="9C5A8F1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B652A"/>
    <w:multiLevelType w:val="hybridMultilevel"/>
    <w:tmpl w:val="DC04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FE"/>
    <w:rsid w:val="00110BFE"/>
    <w:rsid w:val="002B40EA"/>
    <w:rsid w:val="00C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0CA3"/>
  <w15:chartTrackingRefBased/>
  <w15:docId w15:val="{0CC3F396-BBB3-4BFA-827F-67A51B5A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F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B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B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advice-for-people-at-high-ri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ctorsoftheworld.org.uk/coronavirus-information" TargetMode="External"/><Relationship Id="rId12" Type="http://schemas.openxmlformats.org/officeDocument/2006/relationships/hyperlink" Target="https://www.sandwell.gov.uk/info/200354/coronavirus_advice/4458/emergency_help_from_the_counc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" TargetMode="External"/><Relationship Id="rId11" Type="http://schemas.openxmlformats.org/officeDocument/2006/relationships/hyperlink" Target="https://111.nhs.uk/isolation-note/" TargetMode="External"/><Relationship Id="rId5" Type="http://schemas.openxmlformats.org/officeDocument/2006/relationships/hyperlink" Target="https://patient.info/coronavirus-covid-19" TargetMode="External"/><Relationship Id="rId10" Type="http://schemas.openxmlformats.org/officeDocument/2006/relationships/hyperlink" Target="https://email.nhs.net/owa/redir.aspx?REF=cdf7lIqtpMLI8sOfSsQIPRE6_NyZ_BiScn5Ej3MnbVaWsVNnrAfYCAFodHRwczovL2ZpbmQtY29yb25hdmlydXMtc3VwcG9ydC5zZXJ2aWNlLmdvdi51ay91cmdlbnQtbWVkaWNhbC1oZW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oronavirus-extremely-vulnera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B6FABDEC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and West Birmingham CCG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Ikbir, Kaur</dc:creator>
  <cp:keywords/>
  <dc:description/>
  <cp:lastModifiedBy>Ikbir, Kaur</cp:lastModifiedBy>
  <cp:revision>1</cp:revision>
  <dcterms:created xsi:type="dcterms:W3CDTF">2020-06-03T10:52:00Z</dcterms:created>
  <dcterms:modified xsi:type="dcterms:W3CDTF">2020-06-03T11:16:00Z</dcterms:modified>
</cp:coreProperties>
</file>